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D9" w:rsidRPr="00AC1BD9" w:rsidRDefault="00AC1BD9" w:rsidP="00AC1BD9">
      <w:pPr>
        <w:jc w:val="center"/>
        <w:rPr>
          <w:b/>
          <w:sz w:val="36"/>
        </w:rPr>
      </w:pPr>
      <w:bookmarkStart w:id="0" w:name="_GoBack"/>
      <w:r w:rsidRPr="00AC1BD9">
        <w:rPr>
          <w:b/>
          <w:sz w:val="36"/>
        </w:rPr>
        <w:t>Anexo I</w:t>
      </w:r>
    </w:p>
    <w:bookmarkEnd w:id="0"/>
    <w:p w:rsidR="00426A80" w:rsidRDefault="00AC1BD9" w:rsidP="00AC1BD9">
      <w:pPr>
        <w:jc w:val="center"/>
        <w:rPr>
          <w:b/>
          <w:sz w:val="36"/>
        </w:rPr>
      </w:pPr>
      <w:r w:rsidRPr="00AC1BD9">
        <w:rPr>
          <w:b/>
          <w:sz w:val="36"/>
        </w:rPr>
        <w:t>Cursos de Verano</w:t>
      </w:r>
    </w:p>
    <w:p w:rsidR="00AC1BD9" w:rsidRDefault="00AC1BD9" w:rsidP="00AC1BD9">
      <w:pPr>
        <w:jc w:val="center"/>
        <w:rPr>
          <w:b/>
          <w:sz w:val="36"/>
        </w:rPr>
      </w:pPr>
    </w:p>
    <w:p w:rsidR="00AC1BD9" w:rsidRDefault="00AC1BD9" w:rsidP="00AC1BD9">
      <w:pPr>
        <w:tabs>
          <w:tab w:val="left" w:leader="dot" w:pos="8504"/>
        </w:tabs>
        <w:rPr>
          <w:sz w:val="24"/>
        </w:rPr>
      </w:pPr>
      <w:r>
        <w:rPr>
          <w:sz w:val="24"/>
        </w:rPr>
        <w:t>Nombre:</w:t>
      </w:r>
      <w:r>
        <w:rPr>
          <w:sz w:val="24"/>
        </w:rPr>
        <w:tab/>
      </w:r>
    </w:p>
    <w:p w:rsidR="00AC1BD9" w:rsidRDefault="00AC1BD9" w:rsidP="00AC1BD9">
      <w:pPr>
        <w:tabs>
          <w:tab w:val="left" w:leader="dot" w:pos="8504"/>
        </w:tabs>
        <w:rPr>
          <w:sz w:val="24"/>
        </w:rPr>
      </w:pPr>
      <w:r>
        <w:rPr>
          <w:sz w:val="24"/>
        </w:rPr>
        <w:t>Apellidos:</w:t>
      </w:r>
      <w:r>
        <w:rPr>
          <w:sz w:val="24"/>
        </w:rPr>
        <w:tab/>
      </w:r>
    </w:p>
    <w:p w:rsidR="00AC1BD9" w:rsidRDefault="00AC1BD9" w:rsidP="00AC1BD9">
      <w:pPr>
        <w:tabs>
          <w:tab w:val="left" w:leader="dot" w:pos="3024"/>
          <w:tab w:val="left" w:leader="dot" w:pos="8504"/>
        </w:tabs>
        <w:rPr>
          <w:sz w:val="24"/>
        </w:rPr>
      </w:pPr>
      <w:r>
        <w:rPr>
          <w:sz w:val="24"/>
        </w:rPr>
        <w:t>DNI</w:t>
      </w:r>
      <w:r>
        <w:rPr>
          <w:sz w:val="24"/>
        </w:rPr>
        <w:tab/>
        <w:t xml:space="preserve"> Correo Electrónico</w:t>
      </w:r>
      <w:r>
        <w:rPr>
          <w:sz w:val="24"/>
        </w:rPr>
        <w:tab/>
      </w:r>
    </w:p>
    <w:p w:rsidR="00AC1BD9" w:rsidRDefault="00AC1BD9" w:rsidP="00AC1BD9">
      <w:pPr>
        <w:tabs>
          <w:tab w:val="left" w:leader="dot" w:pos="3024"/>
          <w:tab w:val="left" w:leader="dot" w:pos="8504"/>
        </w:tabs>
        <w:rPr>
          <w:sz w:val="24"/>
        </w:rPr>
      </w:pPr>
      <w:r>
        <w:rPr>
          <w:sz w:val="24"/>
        </w:rPr>
        <w:t xml:space="preserve">Nombre del Curso de Verano: </w:t>
      </w:r>
      <w:r>
        <w:rPr>
          <w:sz w:val="24"/>
        </w:rPr>
        <w:tab/>
      </w:r>
      <w:r>
        <w:rPr>
          <w:sz w:val="24"/>
        </w:rPr>
        <w:tab/>
      </w:r>
    </w:p>
    <w:p w:rsidR="00AC1BD9" w:rsidRDefault="00AC1BD9" w:rsidP="00AC1BD9">
      <w:pPr>
        <w:tabs>
          <w:tab w:val="left" w:leader="dot" w:pos="3024"/>
          <w:tab w:val="left" w:leader="dot" w:pos="8504"/>
        </w:tabs>
        <w:rPr>
          <w:sz w:val="24"/>
        </w:rPr>
      </w:pPr>
    </w:p>
    <w:p w:rsidR="00AC1BD9" w:rsidRDefault="00AC1BD9" w:rsidP="00AC1BD9">
      <w:pPr>
        <w:tabs>
          <w:tab w:val="left" w:leader="dot" w:pos="3024"/>
          <w:tab w:val="left" w:leader="dot" w:pos="8504"/>
        </w:tabs>
      </w:pPr>
      <w:r w:rsidRPr="003B3466">
        <w:t xml:space="preserve">Indique una conclusión de la primera ponencia de la </w:t>
      </w:r>
      <w:r w:rsidR="003B3466">
        <w:t>primera</w:t>
      </w:r>
      <w:r w:rsidRPr="003B3466">
        <w:t xml:space="preserve"> jornada del curso</w:t>
      </w:r>
      <w:r w:rsidR="003B3466">
        <w:t xml:space="preserve"> </w:t>
      </w:r>
      <w:r w:rsidRPr="003B3466">
        <w:t>(3-6 líneas).</w:t>
      </w:r>
    </w:p>
    <w:p w:rsidR="003B3466" w:rsidRDefault="003B3466" w:rsidP="00AC1BD9">
      <w:pPr>
        <w:tabs>
          <w:tab w:val="left" w:leader="dot" w:pos="3024"/>
          <w:tab w:val="left" w:leader="dot" w:pos="8504"/>
        </w:tabs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140970</wp:posOffset>
                </wp:positionV>
                <wp:extent cx="5381625" cy="17240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BD9" w:rsidRDefault="00AC1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.3pt;margin-top:11.1pt;width:423.7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" fillcolor="white [3201]" strokeweight=".5pt">
                <v:textbox>
                  <w:txbxContent>
                    <w:p w:rsidR="00AC1BD9" w:rsidRDefault="00AC1BD9"/>
                  </w:txbxContent>
                </v:textbox>
              </v:shape>
            </w:pict>
          </mc:Fallback>
        </mc:AlternateContent>
      </w:r>
    </w:p>
    <w:p w:rsidR="003B3466" w:rsidRDefault="003B3466" w:rsidP="00AC1BD9">
      <w:pPr>
        <w:tabs>
          <w:tab w:val="left" w:leader="dot" w:pos="3024"/>
          <w:tab w:val="left" w:leader="dot" w:pos="8504"/>
        </w:tabs>
      </w:pPr>
    </w:p>
    <w:p w:rsidR="003B3466" w:rsidRDefault="003B3466" w:rsidP="00AC1BD9">
      <w:pPr>
        <w:tabs>
          <w:tab w:val="left" w:leader="dot" w:pos="3024"/>
          <w:tab w:val="left" w:leader="dot" w:pos="8504"/>
        </w:tabs>
      </w:pPr>
    </w:p>
    <w:p w:rsidR="003B3466" w:rsidRDefault="003B3466" w:rsidP="00AC1BD9">
      <w:pPr>
        <w:tabs>
          <w:tab w:val="left" w:leader="dot" w:pos="3024"/>
          <w:tab w:val="left" w:leader="dot" w:pos="8504"/>
        </w:tabs>
      </w:pPr>
    </w:p>
    <w:p w:rsidR="003B3466" w:rsidRDefault="003B3466" w:rsidP="00AC1BD9">
      <w:pPr>
        <w:tabs>
          <w:tab w:val="left" w:leader="dot" w:pos="3024"/>
          <w:tab w:val="left" w:leader="dot" w:pos="8504"/>
        </w:tabs>
      </w:pPr>
    </w:p>
    <w:p w:rsidR="003B3466" w:rsidRDefault="003B3466" w:rsidP="00AC1BD9">
      <w:pPr>
        <w:tabs>
          <w:tab w:val="left" w:leader="dot" w:pos="3024"/>
          <w:tab w:val="left" w:leader="dot" w:pos="8504"/>
        </w:tabs>
      </w:pPr>
    </w:p>
    <w:p w:rsidR="003B3466" w:rsidRPr="003B3466" w:rsidRDefault="003B3466" w:rsidP="00AC1BD9">
      <w:pPr>
        <w:tabs>
          <w:tab w:val="left" w:leader="dot" w:pos="3024"/>
          <w:tab w:val="left" w:leader="dot" w:pos="8504"/>
        </w:tabs>
      </w:pPr>
    </w:p>
    <w:p w:rsidR="003B3466" w:rsidRPr="003B3466" w:rsidRDefault="003B3466" w:rsidP="003B3466">
      <w:pPr>
        <w:tabs>
          <w:tab w:val="left" w:leader="dot" w:pos="3024"/>
          <w:tab w:val="left" w:leader="dot" w:pos="8504"/>
        </w:tabs>
      </w:pPr>
      <w:r w:rsidRPr="003B3466">
        <w:t xml:space="preserve">Indique una conclusión de la </w:t>
      </w:r>
      <w:r>
        <w:t>segunda</w:t>
      </w:r>
      <w:r w:rsidRPr="003B3466">
        <w:t xml:space="preserve"> ponencia de la </w:t>
      </w:r>
      <w:r>
        <w:t>primera</w:t>
      </w:r>
      <w:r w:rsidRPr="003B3466">
        <w:t xml:space="preserve"> jornada del curso</w:t>
      </w:r>
      <w:r>
        <w:t xml:space="preserve"> </w:t>
      </w:r>
      <w:r w:rsidRPr="003B3466">
        <w:t>(3-6 líneas).</w:t>
      </w:r>
    </w:p>
    <w:p w:rsidR="003B3466" w:rsidRPr="00AC1BD9" w:rsidRDefault="003B3466" w:rsidP="003B3466">
      <w:pPr>
        <w:tabs>
          <w:tab w:val="left" w:leader="dot" w:pos="3024"/>
          <w:tab w:val="left" w:leader="dot" w:pos="8504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54940" wp14:editId="6BD80094">
                <wp:simplePos x="0" y="0"/>
                <wp:positionH relativeFrom="column">
                  <wp:posOffset>-13335</wp:posOffset>
                </wp:positionH>
                <wp:positionV relativeFrom="paragraph">
                  <wp:posOffset>84455</wp:posOffset>
                </wp:positionV>
                <wp:extent cx="5381625" cy="17240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66" w:rsidRDefault="003B3466" w:rsidP="003B3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54940" id="Cuadro de texto 3" o:spid="_x0000_s1027" type="#_x0000_t202" style="position:absolute;margin-left:-1.05pt;margin-top:6.65pt;width:423.75pt;height:13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" fillcolor="white [3201]" strokeweight=".5pt">
                <v:textbox>
                  <w:txbxContent>
                    <w:p w:rsidR="003B3466" w:rsidRDefault="003B3466" w:rsidP="003B3466"/>
                  </w:txbxContent>
                </v:textbox>
              </v:shape>
            </w:pict>
          </mc:Fallback>
        </mc:AlternateContent>
      </w:r>
    </w:p>
    <w:p w:rsidR="003B3466" w:rsidRDefault="003B3466" w:rsidP="003B346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Pr="003B3466" w:rsidRDefault="003B3466" w:rsidP="003B3466">
      <w:pPr>
        <w:tabs>
          <w:tab w:val="left" w:leader="dot" w:pos="3024"/>
          <w:tab w:val="left" w:leader="dot" w:pos="8504"/>
        </w:tabs>
      </w:pPr>
      <w:r w:rsidRPr="003B3466">
        <w:t xml:space="preserve">Indique una conclusión de la primera ponencia de la </w:t>
      </w:r>
      <w:r>
        <w:t>segunda</w:t>
      </w:r>
      <w:r w:rsidRPr="003B3466">
        <w:t xml:space="preserve"> jornada del curso</w:t>
      </w:r>
      <w:r>
        <w:t xml:space="preserve"> </w:t>
      </w:r>
      <w:r w:rsidRPr="003B3466">
        <w:t>(3-6 líneas).</w:t>
      </w:r>
    </w:p>
    <w:p w:rsidR="003B3466" w:rsidRPr="00AC1BD9" w:rsidRDefault="003B3466" w:rsidP="003B3466">
      <w:pPr>
        <w:tabs>
          <w:tab w:val="left" w:leader="dot" w:pos="3024"/>
          <w:tab w:val="left" w:leader="dot" w:pos="8504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54940" wp14:editId="6BD80094">
                <wp:simplePos x="0" y="0"/>
                <wp:positionH relativeFrom="column">
                  <wp:posOffset>-13335</wp:posOffset>
                </wp:positionH>
                <wp:positionV relativeFrom="paragraph">
                  <wp:posOffset>84455</wp:posOffset>
                </wp:positionV>
                <wp:extent cx="5381625" cy="17240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66" w:rsidRDefault="003B3466" w:rsidP="003B3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54940" id="Cuadro de texto 4" o:spid="_x0000_s1028" type="#_x0000_t202" style="position:absolute;margin-left:-1.05pt;margin-top:6.65pt;width:423.75pt;height:13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" fillcolor="white [3201]" strokeweight=".5pt">
                <v:textbox>
                  <w:txbxContent>
                    <w:p w:rsidR="003B3466" w:rsidRDefault="003B3466" w:rsidP="003B3466"/>
                  </w:txbxContent>
                </v:textbox>
              </v:shape>
            </w:pict>
          </mc:Fallback>
        </mc:AlternateContent>
      </w: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Pr="003B3466" w:rsidRDefault="003B3466" w:rsidP="003B3466">
      <w:pPr>
        <w:tabs>
          <w:tab w:val="left" w:leader="dot" w:pos="3024"/>
          <w:tab w:val="left" w:leader="dot" w:pos="8504"/>
        </w:tabs>
      </w:pPr>
      <w:r w:rsidRPr="003B3466">
        <w:t xml:space="preserve">Indique una conclusión de la </w:t>
      </w:r>
      <w:r>
        <w:t>segunda</w:t>
      </w:r>
      <w:r w:rsidRPr="003B3466">
        <w:t xml:space="preserve"> ponencia de la </w:t>
      </w:r>
      <w:r>
        <w:t>segunda</w:t>
      </w:r>
      <w:r w:rsidRPr="003B3466">
        <w:t xml:space="preserve"> jornada del curso</w:t>
      </w:r>
      <w:r>
        <w:t xml:space="preserve"> </w:t>
      </w:r>
      <w:r w:rsidRPr="003B3466">
        <w:t>(3-6 líneas).</w:t>
      </w:r>
    </w:p>
    <w:p w:rsidR="003B3466" w:rsidRPr="00AC1BD9" w:rsidRDefault="003B3466" w:rsidP="003B3466">
      <w:pPr>
        <w:tabs>
          <w:tab w:val="left" w:leader="dot" w:pos="3024"/>
          <w:tab w:val="left" w:leader="dot" w:pos="8504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23DFB" wp14:editId="2170A01A">
                <wp:simplePos x="0" y="0"/>
                <wp:positionH relativeFrom="column">
                  <wp:posOffset>-13335</wp:posOffset>
                </wp:positionH>
                <wp:positionV relativeFrom="paragraph">
                  <wp:posOffset>84455</wp:posOffset>
                </wp:positionV>
                <wp:extent cx="5381625" cy="172402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66" w:rsidRDefault="003B3466" w:rsidP="003B3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23DFB" id="Cuadro de texto 5" o:spid="_x0000_s1029" type="#_x0000_t202" style="position:absolute;margin-left:-1.05pt;margin-top:6.65pt;width:423.75pt;height:13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" fillcolor="white [3201]" strokeweight=".5pt">
                <v:textbox>
                  <w:txbxContent>
                    <w:p w:rsidR="003B3466" w:rsidRDefault="003B3466" w:rsidP="003B3466"/>
                  </w:txbxContent>
                </v:textbox>
              </v:shape>
            </w:pict>
          </mc:Fallback>
        </mc:AlternateContent>
      </w: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Pr="003B3466" w:rsidRDefault="003B3466" w:rsidP="003B3466">
      <w:pPr>
        <w:tabs>
          <w:tab w:val="left" w:leader="dot" w:pos="3024"/>
          <w:tab w:val="left" w:leader="dot" w:pos="8504"/>
        </w:tabs>
      </w:pPr>
      <w:r w:rsidRPr="003B3466">
        <w:t xml:space="preserve">Indique una conclusión de la </w:t>
      </w:r>
      <w:r>
        <w:t>tercera</w:t>
      </w:r>
      <w:r w:rsidRPr="003B3466">
        <w:t xml:space="preserve"> ponencia de la </w:t>
      </w:r>
      <w:r>
        <w:t>segunda</w:t>
      </w:r>
      <w:r w:rsidRPr="003B3466">
        <w:t xml:space="preserve"> jornada del curso</w:t>
      </w:r>
      <w:r>
        <w:t xml:space="preserve"> </w:t>
      </w:r>
      <w:r w:rsidRPr="003B3466">
        <w:t>(3-6 líneas).</w:t>
      </w:r>
    </w:p>
    <w:p w:rsidR="003B3466" w:rsidRPr="00AC1BD9" w:rsidRDefault="003B3466" w:rsidP="003B3466">
      <w:pPr>
        <w:tabs>
          <w:tab w:val="left" w:leader="dot" w:pos="3024"/>
          <w:tab w:val="left" w:leader="dot" w:pos="8504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23DFB" wp14:editId="2170A01A">
                <wp:simplePos x="0" y="0"/>
                <wp:positionH relativeFrom="column">
                  <wp:posOffset>-13335</wp:posOffset>
                </wp:positionH>
                <wp:positionV relativeFrom="paragraph">
                  <wp:posOffset>84455</wp:posOffset>
                </wp:positionV>
                <wp:extent cx="5381625" cy="17240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66" w:rsidRDefault="003B3466" w:rsidP="003B3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23DFB" id="Cuadro de texto 6" o:spid="_x0000_s1030" type="#_x0000_t202" style="position:absolute;margin-left:-1.05pt;margin-top:6.65pt;width:423.75pt;height:13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" fillcolor="white [3201]" strokeweight=".5pt">
                <v:textbox>
                  <w:txbxContent>
                    <w:p w:rsidR="003B3466" w:rsidRDefault="003B3466" w:rsidP="003B3466"/>
                  </w:txbxContent>
                </v:textbox>
              </v:shape>
            </w:pict>
          </mc:Fallback>
        </mc:AlternateContent>
      </w: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Pr="003B3466" w:rsidRDefault="003B3466" w:rsidP="003B3466">
      <w:pPr>
        <w:tabs>
          <w:tab w:val="left" w:leader="dot" w:pos="3024"/>
          <w:tab w:val="left" w:leader="dot" w:pos="8504"/>
        </w:tabs>
      </w:pPr>
      <w:r w:rsidRPr="003B3466">
        <w:t xml:space="preserve">Indique una conclusión de la </w:t>
      </w:r>
      <w:r>
        <w:t>cuarta</w:t>
      </w:r>
      <w:r w:rsidRPr="003B3466">
        <w:t xml:space="preserve"> ponencia de la </w:t>
      </w:r>
      <w:r>
        <w:t>segunda</w:t>
      </w:r>
      <w:r w:rsidRPr="003B3466">
        <w:t xml:space="preserve"> jornada del curso</w:t>
      </w:r>
      <w:r>
        <w:t xml:space="preserve"> </w:t>
      </w:r>
      <w:r w:rsidRPr="003B3466">
        <w:t>(3-6 líneas).</w:t>
      </w:r>
    </w:p>
    <w:p w:rsidR="003B3466" w:rsidRPr="00AC1BD9" w:rsidRDefault="003B3466" w:rsidP="003B3466">
      <w:pPr>
        <w:tabs>
          <w:tab w:val="left" w:leader="dot" w:pos="3024"/>
          <w:tab w:val="left" w:leader="dot" w:pos="8504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23DFB" wp14:editId="2170A01A">
                <wp:simplePos x="0" y="0"/>
                <wp:positionH relativeFrom="column">
                  <wp:posOffset>-13335</wp:posOffset>
                </wp:positionH>
                <wp:positionV relativeFrom="paragraph">
                  <wp:posOffset>84455</wp:posOffset>
                </wp:positionV>
                <wp:extent cx="5381625" cy="17240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66" w:rsidRDefault="003B3466" w:rsidP="003B3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23DFB" id="Cuadro de texto 7" o:spid="_x0000_s1031" type="#_x0000_t202" style="position:absolute;margin-left:-1.05pt;margin-top:6.65pt;width:423.75pt;height:13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" fillcolor="white [3201]" strokeweight=".5pt">
                <v:textbox>
                  <w:txbxContent>
                    <w:p w:rsidR="003B3466" w:rsidRDefault="003B3466" w:rsidP="003B3466"/>
                  </w:txbxContent>
                </v:textbox>
              </v:shape>
            </w:pict>
          </mc:Fallback>
        </mc:AlternateContent>
      </w: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Pr="003B3466" w:rsidRDefault="003B3466" w:rsidP="003B3466">
      <w:pPr>
        <w:tabs>
          <w:tab w:val="left" w:leader="dot" w:pos="3024"/>
          <w:tab w:val="left" w:leader="dot" w:pos="8504"/>
        </w:tabs>
      </w:pPr>
      <w:r w:rsidRPr="003B3466">
        <w:t xml:space="preserve">Indique una conclusión de la primera ponencia de la </w:t>
      </w:r>
      <w:r>
        <w:t>tercera</w:t>
      </w:r>
      <w:r w:rsidRPr="003B3466">
        <w:t xml:space="preserve"> jornada del curso</w:t>
      </w:r>
      <w:r>
        <w:t xml:space="preserve"> </w:t>
      </w:r>
      <w:r w:rsidRPr="003B3466">
        <w:t>(3-6 líneas).</w:t>
      </w:r>
    </w:p>
    <w:p w:rsidR="003B3466" w:rsidRPr="00AC1BD9" w:rsidRDefault="003B3466" w:rsidP="003B3466">
      <w:pPr>
        <w:tabs>
          <w:tab w:val="left" w:leader="dot" w:pos="3024"/>
          <w:tab w:val="left" w:leader="dot" w:pos="8504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23DFB" wp14:editId="2170A01A">
                <wp:simplePos x="0" y="0"/>
                <wp:positionH relativeFrom="column">
                  <wp:posOffset>-13335</wp:posOffset>
                </wp:positionH>
                <wp:positionV relativeFrom="paragraph">
                  <wp:posOffset>84455</wp:posOffset>
                </wp:positionV>
                <wp:extent cx="5381625" cy="172402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66" w:rsidRDefault="003B3466" w:rsidP="003B3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23DFB" id="Cuadro de texto 8" o:spid="_x0000_s1032" type="#_x0000_t202" style="position:absolute;margin-left:-1.05pt;margin-top:6.65pt;width:423.75pt;height:13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" fillcolor="white [3201]" strokeweight=".5pt">
                <v:textbox>
                  <w:txbxContent>
                    <w:p w:rsidR="003B3466" w:rsidRDefault="003B3466" w:rsidP="003B3466"/>
                  </w:txbxContent>
                </v:textbox>
              </v:shape>
            </w:pict>
          </mc:Fallback>
        </mc:AlternateContent>
      </w: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Pr="003B3466" w:rsidRDefault="003B3466" w:rsidP="003B3466">
      <w:pPr>
        <w:tabs>
          <w:tab w:val="left" w:leader="dot" w:pos="3024"/>
          <w:tab w:val="left" w:leader="dot" w:pos="8504"/>
        </w:tabs>
      </w:pPr>
      <w:r w:rsidRPr="003B3466">
        <w:t xml:space="preserve">Indique una conclusión de la </w:t>
      </w:r>
      <w:r>
        <w:t>segunda</w:t>
      </w:r>
      <w:r w:rsidRPr="003B3466">
        <w:t xml:space="preserve"> ponencia de la </w:t>
      </w:r>
      <w:r>
        <w:t>tercera</w:t>
      </w:r>
      <w:r w:rsidRPr="003B3466">
        <w:t xml:space="preserve"> jornada del curso</w:t>
      </w:r>
      <w:r>
        <w:t xml:space="preserve"> </w:t>
      </w:r>
      <w:r w:rsidRPr="003B3466">
        <w:t>(3-6 líneas).</w:t>
      </w:r>
    </w:p>
    <w:p w:rsidR="003B3466" w:rsidRPr="00AC1BD9" w:rsidRDefault="003B3466" w:rsidP="003B3466">
      <w:pPr>
        <w:tabs>
          <w:tab w:val="left" w:leader="dot" w:pos="3024"/>
          <w:tab w:val="left" w:leader="dot" w:pos="8504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23DFB" wp14:editId="2170A01A">
                <wp:simplePos x="0" y="0"/>
                <wp:positionH relativeFrom="column">
                  <wp:posOffset>-13335</wp:posOffset>
                </wp:positionH>
                <wp:positionV relativeFrom="paragraph">
                  <wp:posOffset>84455</wp:posOffset>
                </wp:positionV>
                <wp:extent cx="5381625" cy="172402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66" w:rsidRDefault="003B3466" w:rsidP="003B3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23DFB" id="Cuadro de texto 9" o:spid="_x0000_s1033" type="#_x0000_t202" style="position:absolute;margin-left:-1.05pt;margin-top:6.65pt;width:423.75pt;height:13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" fillcolor="white [3201]" strokeweight=".5pt">
                <v:textbox>
                  <w:txbxContent>
                    <w:p w:rsidR="003B3466" w:rsidRDefault="003B3466" w:rsidP="003B3466"/>
                  </w:txbxContent>
                </v:textbox>
              </v:shape>
            </w:pict>
          </mc:Fallback>
        </mc:AlternateContent>
      </w: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Pr="003B3466" w:rsidRDefault="003B3466" w:rsidP="003B3466">
      <w:pPr>
        <w:tabs>
          <w:tab w:val="left" w:leader="dot" w:pos="3024"/>
          <w:tab w:val="left" w:leader="dot" w:pos="8504"/>
        </w:tabs>
      </w:pPr>
      <w:r w:rsidRPr="003B3466">
        <w:t xml:space="preserve">Indique una conclusión </w:t>
      </w:r>
      <w:r>
        <w:t>final del Curso</w:t>
      </w:r>
      <w:r>
        <w:t xml:space="preserve"> </w:t>
      </w:r>
      <w:r w:rsidRPr="003B3466">
        <w:t>(3-6 líneas).</w:t>
      </w:r>
    </w:p>
    <w:p w:rsidR="003B3466" w:rsidRPr="00AC1BD9" w:rsidRDefault="003B3466" w:rsidP="003B3466">
      <w:pPr>
        <w:tabs>
          <w:tab w:val="left" w:leader="dot" w:pos="3024"/>
          <w:tab w:val="left" w:leader="dot" w:pos="8504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23DFB" wp14:editId="2170A01A">
                <wp:simplePos x="0" y="0"/>
                <wp:positionH relativeFrom="column">
                  <wp:posOffset>-13335</wp:posOffset>
                </wp:positionH>
                <wp:positionV relativeFrom="paragraph">
                  <wp:posOffset>84455</wp:posOffset>
                </wp:positionV>
                <wp:extent cx="5381625" cy="172402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66" w:rsidRDefault="003B3466" w:rsidP="003B3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23DFB" id="Cuadro de texto 10" o:spid="_x0000_s1034" type="#_x0000_t202" style="position:absolute;margin-left:-1.05pt;margin-top:6.65pt;width:423.75pt;height:13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" fillcolor="white [3201]" strokeweight=".5pt">
                <v:textbox>
                  <w:txbxContent>
                    <w:p w:rsidR="003B3466" w:rsidRDefault="003B3466" w:rsidP="003B3466"/>
                  </w:txbxContent>
                </v:textbox>
              </v:shape>
            </w:pict>
          </mc:Fallback>
        </mc:AlternateContent>
      </w: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3B3466" w:rsidRDefault="003B3466" w:rsidP="003B3466">
      <w:pPr>
        <w:rPr>
          <w:sz w:val="24"/>
        </w:rPr>
      </w:pPr>
    </w:p>
    <w:p w:rsidR="00AC1BD9" w:rsidRPr="00AC1BD9" w:rsidRDefault="003B3466" w:rsidP="003B346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AC1BD9" w:rsidRPr="00AC1BD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138" w:rsidRDefault="00AA3138" w:rsidP="002A0B0F">
      <w:pPr>
        <w:spacing w:after="0" w:line="240" w:lineRule="auto"/>
      </w:pPr>
      <w:r>
        <w:separator/>
      </w:r>
    </w:p>
  </w:endnote>
  <w:endnote w:type="continuationSeparator" w:id="0">
    <w:p w:rsidR="00AA3138" w:rsidRDefault="00AA3138" w:rsidP="002A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890784"/>
      <w:docPartObj>
        <w:docPartGallery w:val="Page Numbers (Bottom of Page)"/>
        <w:docPartUnique/>
      </w:docPartObj>
    </w:sdtPr>
    <w:sdtEndPr/>
    <w:sdtContent>
      <w:p w:rsidR="002A0B0F" w:rsidRDefault="002A0B0F" w:rsidP="002A0B0F">
        <w:pPr>
          <w:pStyle w:val="Piedepgina"/>
          <w:pBdr>
            <w:bottom w:val="single" w:sz="6" w:space="1" w:color="auto"/>
          </w:pBdr>
        </w:pPr>
      </w:p>
      <w:p w:rsidR="002A0B0F" w:rsidRDefault="002A0B0F" w:rsidP="002A0B0F">
        <w:pPr>
          <w:pStyle w:val="Piedepgina"/>
        </w:pPr>
        <w:r>
          <w:t>UNED Mérida</w:t>
        </w:r>
      </w:p>
      <w:p w:rsidR="002A0B0F" w:rsidRDefault="002A0B0F" w:rsidP="002A0B0F">
        <w:pPr>
          <w:pStyle w:val="Piedepgina"/>
        </w:pPr>
        <w:r>
          <w:t>C/ Moreno de Vargas, 10</w:t>
        </w:r>
      </w:p>
      <w:p w:rsidR="002A0B0F" w:rsidRDefault="002A0B0F" w:rsidP="002A0B0F">
        <w:pPr>
          <w:pStyle w:val="Piedepgina"/>
        </w:pPr>
        <w:r>
          <w:t>Telf.: 924 315050/11</w:t>
        </w:r>
      </w:p>
      <w:p w:rsidR="002A0B0F" w:rsidRDefault="003B3466" w:rsidP="002A0B0F">
        <w:pPr>
          <w:pStyle w:val="Piedepgina"/>
        </w:pPr>
        <w:hyperlink r:id="rId1" w:history="1">
          <w:r w:rsidR="002A0B0F" w:rsidRPr="0045326C">
            <w:rPr>
              <w:rStyle w:val="Hipervnculo"/>
            </w:rPr>
            <w:t>info@merida.uned.es</w:t>
          </w:r>
        </w:hyperlink>
        <w:r w:rsidR="002A0B0F">
          <w:t xml:space="preserve"> </w:t>
        </w:r>
        <w:r w:rsidR="002A0B0F">
          <w:tab/>
        </w:r>
        <w:r w:rsidR="002A0B0F">
          <w:tab/>
        </w:r>
        <w:r w:rsidR="002A0B0F">
          <w:fldChar w:fldCharType="begin"/>
        </w:r>
        <w:r w:rsidR="002A0B0F">
          <w:instrText>PAGE   \* MERGEFORMAT</w:instrText>
        </w:r>
        <w:r w:rsidR="002A0B0F">
          <w:fldChar w:fldCharType="separate"/>
        </w:r>
        <w:r>
          <w:rPr>
            <w:noProof/>
          </w:rPr>
          <w:t>1</w:t>
        </w:r>
        <w:r w:rsidR="002A0B0F">
          <w:fldChar w:fldCharType="end"/>
        </w:r>
      </w:p>
    </w:sdtContent>
  </w:sdt>
  <w:p w:rsidR="002A0B0F" w:rsidRDefault="002A0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138" w:rsidRDefault="00AA3138" w:rsidP="002A0B0F">
      <w:pPr>
        <w:spacing w:after="0" w:line="240" w:lineRule="auto"/>
      </w:pPr>
      <w:r>
        <w:separator/>
      </w:r>
    </w:p>
  </w:footnote>
  <w:footnote w:type="continuationSeparator" w:id="0">
    <w:p w:rsidR="00AA3138" w:rsidRDefault="00AA3138" w:rsidP="002A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0F" w:rsidRDefault="002A0B0F" w:rsidP="002A0B0F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33F8A71" wp14:editId="07AEBC23">
          <wp:extent cx="1473958" cy="701101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Ìrida Alta resolucioÌ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140" cy="707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B0F" w:rsidRDefault="002A0B0F" w:rsidP="002A0B0F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8"/>
    <w:rsid w:val="0005235E"/>
    <w:rsid w:val="00066815"/>
    <w:rsid w:val="00165E42"/>
    <w:rsid w:val="002A0B0F"/>
    <w:rsid w:val="003B3466"/>
    <w:rsid w:val="00426A80"/>
    <w:rsid w:val="00AA3138"/>
    <w:rsid w:val="00AC1BD9"/>
    <w:rsid w:val="00E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8C36"/>
  <w15:chartTrackingRefBased/>
  <w15:docId w15:val="{F784F26D-FFC3-450A-A002-71AD4AAF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B0F"/>
  </w:style>
  <w:style w:type="paragraph" w:styleId="Piedepgina">
    <w:name w:val="footer"/>
    <w:basedOn w:val="Normal"/>
    <w:link w:val="PiedepginaCar"/>
    <w:uiPriority w:val="99"/>
    <w:unhideWhenUsed/>
    <w:rsid w:val="002A0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B0F"/>
  </w:style>
  <w:style w:type="character" w:styleId="Hipervnculo">
    <w:name w:val="Hyperlink"/>
    <w:basedOn w:val="Fuentedeprrafopredeter"/>
    <w:uiPriority w:val="99"/>
    <w:unhideWhenUsed/>
    <w:rsid w:val="002A0B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31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rida.une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ecretaria\Plantilla%20de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 Documento.dotx</Template>
  <TotalTime>0</TotalTime>
  <Pages>4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</dc:creator>
  <cp:keywords/>
  <dc:description/>
  <cp:lastModifiedBy>MANUEL DURAN LLAGAS</cp:lastModifiedBy>
  <cp:revision>2</cp:revision>
  <cp:lastPrinted>2018-06-29T09:12:00Z</cp:lastPrinted>
  <dcterms:created xsi:type="dcterms:W3CDTF">2018-06-29T09:22:00Z</dcterms:created>
  <dcterms:modified xsi:type="dcterms:W3CDTF">2018-06-29T09:22:00Z</dcterms:modified>
</cp:coreProperties>
</file>