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F3" w:rsidRPr="009214F3" w:rsidRDefault="009214F3" w:rsidP="009214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bookmarkStart w:id="0" w:name="_GoBack"/>
      <w:bookmarkEnd w:id="0"/>
      <w:r w:rsidRPr="009214F3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PROGRAMA </w:t>
      </w:r>
      <w:r w:rsidR="00B964A1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PRIMERA PARTE </w:t>
      </w:r>
      <w:r w:rsidRPr="009214F3">
        <w:rPr>
          <w:rFonts w:ascii="Calibri" w:eastAsia="Times New Roman" w:hAnsi="Calibri" w:cs="Times New Roman"/>
          <w:b/>
          <w:sz w:val="20"/>
          <w:szCs w:val="20"/>
          <w:lang w:eastAsia="es-ES"/>
        </w:rPr>
        <w:t>DEL CURSO SEMIPRESENCIAL DE COMERCIO INTERNACIONAL</w:t>
      </w:r>
    </w:p>
    <w:p w:rsidR="009214F3" w:rsidRPr="009214F3" w:rsidRDefault="009214F3" w:rsidP="009214F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9214F3" w:rsidRPr="009214F3" w:rsidRDefault="00B964A1" w:rsidP="009214F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(1</w:t>
      </w:r>
      <w:r w:rsidR="00362B5C">
        <w:rPr>
          <w:rFonts w:ascii="Calibri" w:eastAsia="Times New Roman" w:hAnsi="Calibri" w:cs="Times New Roman"/>
          <w:sz w:val="20"/>
          <w:szCs w:val="20"/>
          <w:lang w:eastAsia="es-ES"/>
        </w:rPr>
        <w:t>56</w:t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 xml:space="preserve"> horas: </w:t>
      </w:r>
      <w:r w:rsidR="00362B5C">
        <w:rPr>
          <w:rFonts w:ascii="Calibri" w:eastAsia="Times New Roman" w:hAnsi="Calibri" w:cs="Times New Roman"/>
          <w:sz w:val="20"/>
          <w:szCs w:val="20"/>
          <w:lang w:eastAsia="es-ES"/>
        </w:rPr>
        <w:t>13</w:t>
      </w:r>
      <w:r w:rsidR="00026D6C">
        <w:rPr>
          <w:rFonts w:ascii="Calibri" w:eastAsia="Times New Roman" w:hAnsi="Calibri" w:cs="Times New Roman"/>
          <w:sz w:val="20"/>
          <w:szCs w:val="20"/>
          <w:lang w:eastAsia="es-ES"/>
        </w:rPr>
        <w:t xml:space="preserve">0 online y </w:t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>2</w:t>
      </w:r>
      <w:r w:rsidR="00362B5C">
        <w:rPr>
          <w:rFonts w:ascii="Calibri" w:eastAsia="Times New Roman" w:hAnsi="Calibri" w:cs="Times New Roman"/>
          <w:sz w:val="20"/>
          <w:szCs w:val="20"/>
          <w:lang w:eastAsia="es-ES"/>
        </w:rPr>
        <w:t>6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presenciales)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1.- INTRODUCCIÓN AL COMERCIO INTERNACIONAL: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1.1.- Territorio Aduanero  y Área de Libre comercio.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1.1.1.- Historia del comercio internacional.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1.1.2.- Tratados y negociaciones multilaterales entre Estados.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1.1.3.- RTAS, “Regional </w:t>
      </w:r>
      <w:proofErr w:type="spellStart"/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Trade</w:t>
      </w:r>
      <w:proofErr w:type="spellEnd"/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  <w:proofErr w:type="spellStart"/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Agreements</w:t>
      </w:r>
      <w:proofErr w:type="spellEnd"/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”.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1.1.4.- Áreas de libre comercio y zonas especiales.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1.1.5.- Anexos.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2.- INCOTERMS 2010: fijación de precios internacionales.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2.1.- Análisis pormenorizado de los INCOTERMS 2000.</w:t>
      </w:r>
    </w:p>
    <w:p w:rsid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2.2.- INCOTERMS 2010.</w:t>
      </w:r>
    </w:p>
    <w:p w:rsidR="00DE62EB" w:rsidRDefault="00DE62EB" w:rsidP="00DE62EB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 xml:space="preserve">2.3.- Consejos de uso </w:t>
      </w:r>
    </w:p>
    <w:p w:rsidR="00DE62EB" w:rsidRPr="00DE62EB" w:rsidRDefault="00DE62EB" w:rsidP="00DE62EB">
      <w:pPr>
        <w:pStyle w:val="Firmadecorreoelectrnico"/>
        <w:ind w:firstLine="708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>3.4.- Errores más frecuentes.</w:t>
      </w:r>
    </w:p>
    <w:p w:rsidR="009214F3" w:rsidRPr="009214F3" w:rsidRDefault="00DE62EB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2.5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.- Anexos.</w:t>
      </w: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3.- </w:t>
      </w:r>
      <w:r w:rsidR="00DE62EB">
        <w:rPr>
          <w:rFonts w:ascii="Calibri" w:eastAsia="Times New Roman" w:hAnsi="Calibri" w:cs="Times New Roman"/>
          <w:sz w:val="20"/>
          <w:szCs w:val="20"/>
          <w:lang w:eastAsia="es-ES"/>
        </w:rPr>
        <w:t>GESTIÓN ADUANERA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:</w:t>
      </w: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3.1.- Marco normativo: análisis y manejo del TARIC</w:t>
      </w: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3.1.1.- Partidas arancelarias: reglas para su determinación.</w:t>
      </w: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3.1.2.- Aranceles.</w:t>
      </w: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3.1.3.- Contingentes y suspensiones arancelarias.</w:t>
      </w: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3.1.4.- Criterios sobre el origen de las mercancías.</w:t>
      </w: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3.2.- Despacho Aduanero</w:t>
      </w: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3.2.1.- Fases en la tramitación de los despachos.</w:t>
      </w: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3.2.2.- Sujetos participantes: operador económico autorizado.</w:t>
      </w:r>
    </w:p>
    <w:p w:rsidR="009214F3" w:rsidRDefault="009214F3" w:rsidP="00026D6C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3.2.3.- Documentación de exportación/ importación.</w:t>
      </w:r>
    </w:p>
    <w:p w:rsidR="00026D6C" w:rsidRPr="00026D6C" w:rsidRDefault="00026D6C" w:rsidP="00026D6C">
      <w:pPr>
        <w:spacing w:after="0" w:line="240" w:lineRule="auto"/>
        <w:ind w:firstLine="708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026D6C">
        <w:rPr>
          <w:rFonts w:ascii="Calibri" w:eastAsia="Times New Roman" w:hAnsi="Calibri" w:cs="Times New Roman"/>
          <w:sz w:val="20"/>
          <w:szCs w:val="20"/>
          <w:lang w:eastAsia="es-ES"/>
        </w:rPr>
        <w:t>3.3.- Operaciones intracomunitarias</w:t>
      </w:r>
    </w:p>
    <w:p w:rsidR="00026D6C" w:rsidRPr="00026D6C" w:rsidRDefault="00026D6C" w:rsidP="00026D6C">
      <w:pPr>
        <w:spacing w:after="0" w:line="240" w:lineRule="auto"/>
        <w:ind w:left="708" w:firstLine="708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026D6C">
        <w:rPr>
          <w:rFonts w:ascii="Calibri" w:eastAsia="Times New Roman" w:hAnsi="Calibri" w:cs="Times New Roman"/>
          <w:sz w:val="20"/>
          <w:szCs w:val="20"/>
          <w:lang w:eastAsia="es-ES"/>
        </w:rPr>
        <w:t>3.3.1.- Intrastat.</w:t>
      </w:r>
    </w:p>
    <w:p w:rsidR="00026D6C" w:rsidRPr="00026D6C" w:rsidRDefault="00026D6C" w:rsidP="00026D6C">
      <w:pPr>
        <w:spacing w:after="0" w:line="240" w:lineRule="auto"/>
        <w:ind w:left="708" w:firstLine="708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026D6C">
        <w:rPr>
          <w:rFonts w:ascii="Calibri" w:eastAsia="Times New Roman" w:hAnsi="Calibri" w:cs="Times New Roman"/>
          <w:sz w:val="20"/>
          <w:szCs w:val="20"/>
          <w:lang w:eastAsia="es-ES"/>
        </w:rPr>
        <w:t>3.3.2.- T2L y T2M.</w:t>
      </w:r>
    </w:p>
    <w:p w:rsidR="009214F3" w:rsidRPr="009214F3" w:rsidRDefault="009214F3" w:rsidP="00026D6C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4.- FISCALIDAD INTERNACIONAL: </w:t>
      </w:r>
    </w:p>
    <w:p w:rsidR="009214F3" w:rsidRDefault="009214F3" w:rsidP="009214F3">
      <w:pPr>
        <w:spacing w:after="0" w:line="240" w:lineRule="auto"/>
        <w:ind w:left="708" w:firstLine="1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4.1.- Impuesto Aduanero: </w:t>
      </w:r>
      <w:r w:rsidR="00896452">
        <w:rPr>
          <w:rFonts w:ascii="Calibri" w:eastAsia="Times New Roman" w:hAnsi="Calibri" w:cs="Times New Roman"/>
          <w:sz w:val="20"/>
          <w:szCs w:val="20"/>
          <w:lang w:eastAsia="es-ES"/>
        </w:rPr>
        <w:t>valor en aduanas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.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>4.2.- Impuesto sobre el Valor Añadido (IVA)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4.2.1.- Conceptos generales sobre el IVA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4.2.2.- El IVA en las operaciones con terceros países</w:t>
      </w:r>
      <w:r w:rsidR="004F336B">
        <w:rPr>
          <w:rFonts w:asciiTheme="minorHAnsi" w:hAnsiTheme="minorHAnsi"/>
          <w:sz w:val="20"/>
          <w:szCs w:val="20"/>
          <w:lang w:eastAsia="es-ES"/>
        </w:rPr>
        <w:t>: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4.2.2.1.- Exportación de bienes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4.2.2.2.- Operaciones asimiladas a las exportaciones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4.2.2.3.- Operaciones vinculadas a las exportaciones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  <w:t xml:space="preserve">       </w:t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 xml:space="preserve">4.2.2.4.- </w:t>
      </w:r>
      <w:proofErr w:type="spellStart"/>
      <w:r>
        <w:rPr>
          <w:rFonts w:asciiTheme="minorHAnsi" w:hAnsiTheme="minorHAnsi"/>
          <w:sz w:val="20"/>
          <w:szCs w:val="20"/>
          <w:lang w:eastAsia="es-ES"/>
        </w:rPr>
        <w:t>Tax</w:t>
      </w:r>
      <w:proofErr w:type="spellEnd"/>
      <w:r>
        <w:rPr>
          <w:rFonts w:asciiTheme="minorHAnsi" w:hAnsiTheme="minorHAnsi"/>
          <w:sz w:val="20"/>
          <w:szCs w:val="20"/>
          <w:lang w:eastAsia="es-ES"/>
        </w:rPr>
        <w:t xml:space="preserve"> free y </w:t>
      </w:r>
      <w:proofErr w:type="spellStart"/>
      <w:r>
        <w:rPr>
          <w:rFonts w:asciiTheme="minorHAnsi" w:hAnsiTheme="minorHAnsi"/>
          <w:sz w:val="20"/>
          <w:szCs w:val="20"/>
          <w:lang w:eastAsia="es-ES"/>
        </w:rPr>
        <w:t>duty</w:t>
      </w:r>
      <w:proofErr w:type="spellEnd"/>
      <w:r>
        <w:rPr>
          <w:rFonts w:asciiTheme="minorHAnsi" w:hAnsiTheme="minorHAnsi"/>
          <w:sz w:val="20"/>
          <w:szCs w:val="20"/>
          <w:lang w:eastAsia="es-ES"/>
        </w:rPr>
        <w:t xml:space="preserve"> free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4.2.2.5.- Exportación de servicios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4.2.2.6.- Importación de bienes.</w:t>
      </w:r>
    </w:p>
    <w:p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4.2.2.7.- Importación por un Estado Miembro distinto del país de entrada.</w:t>
      </w:r>
    </w:p>
    <w:p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4.2.3.- IVA en las operaciones intracomunitarias:</w:t>
      </w:r>
    </w:p>
    <w:p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4.2.3.1.- Entregas y adquisiciones intracomunitarias de bienes.</w:t>
      </w:r>
    </w:p>
    <w:p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4.2.3.2.- Ventas online entre países de la UE.</w:t>
      </w:r>
    </w:p>
    <w:p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4.2.3.3.- Tributación de los servicios intracomunitarios.</w:t>
      </w:r>
    </w:p>
    <w:p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 xml:space="preserve">4.2.3.4.- Recuperación de </w:t>
      </w:r>
      <w:proofErr w:type="spellStart"/>
      <w:r>
        <w:rPr>
          <w:rFonts w:asciiTheme="minorHAnsi" w:hAnsiTheme="minorHAnsi"/>
          <w:sz w:val="20"/>
          <w:szCs w:val="20"/>
          <w:lang w:eastAsia="es-ES"/>
        </w:rPr>
        <w:t>IVAs</w:t>
      </w:r>
      <w:proofErr w:type="spellEnd"/>
      <w:r>
        <w:rPr>
          <w:rFonts w:asciiTheme="minorHAnsi" w:hAnsiTheme="minorHAnsi"/>
          <w:sz w:val="20"/>
          <w:szCs w:val="20"/>
          <w:lang w:eastAsia="es-ES"/>
        </w:rPr>
        <w:t xml:space="preserve"> soportados en otros países: modelos 360 y 361</w:t>
      </w:r>
    </w:p>
    <w:p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 w:rsidR="00DE62EB"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>4.</w:t>
      </w:r>
      <w:r w:rsidR="00DE62EB">
        <w:rPr>
          <w:rFonts w:asciiTheme="minorHAnsi" w:hAnsiTheme="minorHAnsi"/>
          <w:sz w:val="20"/>
          <w:szCs w:val="20"/>
          <w:lang w:eastAsia="es-ES"/>
        </w:rPr>
        <w:t>2.4</w:t>
      </w:r>
      <w:r>
        <w:rPr>
          <w:rFonts w:asciiTheme="minorHAnsi" w:hAnsiTheme="minorHAnsi"/>
          <w:sz w:val="20"/>
          <w:szCs w:val="20"/>
          <w:lang w:eastAsia="es-ES"/>
        </w:rPr>
        <w:t xml:space="preserve">.- Modelos </w:t>
      </w:r>
      <w:proofErr w:type="spellStart"/>
      <w:r>
        <w:rPr>
          <w:rFonts w:asciiTheme="minorHAnsi" w:hAnsiTheme="minorHAnsi"/>
          <w:sz w:val="20"/>
          <w:szCs w:val="20"/>
          <w:lang w:eastAsia="es-ES"/>
        </w:rPr>
        <w:t>liquidatorios</w:t>
      </w:r>
      <w:proofErr w:type="spellEnd"/>
      <w:r>
        <w:rPr>
          <w:rFonts w:asciiTheme="minorHAnsi" w:hAnsiTheme="minorHAnsi"/>
          <w:sz w:val="20"/>
          <w:szCs w:val="20"/>
          <w:lang w:eastAsia="es-ES"/>
        </w:rPr>
        <w:t>.</w:t>
      </w:r>
    </w:p>
    <w:p w:rsidR="00563E9F" w:rsidRPr="00362B5C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 w:rsidRPr="00362B5C">
        <w:rPr>
          <w:rFonts w:asciiTheme="minorHAnsi" w:hAnsiTheme="minorHAnsi"/>
          <w:sz w:val="20"/>
          <w:szCs w:val="20"/>
          <w:lang w:eastAsia="es-ES"/>
        </w:rPr>
        <w:t>4.3.- Impuestos especiales:</w:t>
      </w:r>
    </w:p>
    <w:p w:rsidR="00734F37" w:rsidRPr="00362B5C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 w:rsidRPr="00362B5C">
        <w:rPr>
          <w:rFonts w:asciiTheme="minorHAnsi" w:hAnsiTheme="minorHAnsi"/>
          <w:sz w:val="20"/>
          <w:szCs w:val="20"/>
          <w:lang w:eastAsia="es-ES"/>
        </w:rPr>
        <w:tab/>
      </w:r>
      <w:r w:rsidRPr="00362B5C">
        <w:rPr>
          <w:rFonts w:asciiTheme="minorHAnsi" w:hAnsiTheme="minorHAnsi"/>
          <w:sz w:val="20"/>
          <w:szCs w:val="20"/>
          <w:lang w:eastAsia="es-ES"/>
        </w:rPr>
        <w:tab/>
        <w:t>4.3.1.- Impuestos especiales con terceros países: criterio de exención.</w:t>
      </w:r>
    </w:p>
    <w:p w:rsidR="00734F37" w:rsidRPr="00362B5C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 w:rsidRPr="00362B5C">
        <w:rPr>
          <w:rFonts w:asciiTheme="minorHAnsi" w:hAnsiTheme="minorHAnsi"/>
          <w:sz w:val="20"/>
          <w:szCs w:val="20"/>
          <w:lang w:eastAsia="es-ES"/>
        </w:rPr>
        <w:tab/>
      </w:r>
      <w:r w:rsidRPr="00362B5C">
        <w:rPr>
          <w:rFonts w:asciiTheme="minorHAnsi" w:hAnsiTheme="minorHAnsi"/>
          <w:sz w:val="20"/>
          <w:szCs w:val="20"/>
          <w:lang w:eastAsia="es-ES"/>
        </w:rPr>
        <w:tab/>
        <w:t>4.3.2.- Impuestos especiales en las operaciones intracomunitarias de bienes.</w:t>
      </w:r>
    </w:p>
    <w:p w:rsidR="00734F37" w:rsidRPr="00362B5C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 w:rsidRPr="00362B5C">
        <w:rPr>
          <w:rFonts w:asciiTheme="minorHAnsi" w:hAnsiTheme="minorHAnsi"/>
          <w:sz w:val="20"/>
          <w:szCs w:val="20"/>
          <w:lang w:eastAsia="es-ES"/>
        </w:rPr>
        <w:tab/>
      </w:r>
      <w:r w:rsidRPr="00362B5C">
        <w:rPr>
          <w:rFonts w:asciiTheme="minorHAnsi" w:hAnsiTheme="minorHAnsi"/>
          <w:sz w:val="20"/>
          <w:szCs w:val="20"/>
          <w:lang w:eastAsia="es-ES"/>
        </w:rPr>
        <w:tab/>
        <w:t xml:space="preserve">4.3.3.- Modelos </w:t>
      </w:r>
      <w:proofErr w:type="spellStart"/>
      <w:r w:rsidRPr="00362B5C">
        <w:rPr>
          <w:rFonts w:asciiTheme="minorHAnsi" w:hAnsiTheme="minorHAnsi"/>
          <w:sz w:val="20"/>
          <w:szCs w:val="20"/>
          <w:lang w:eastAsia="es-ES"/>
        </w:rPr>
        <w:t>liquidatorios</w:t>
      </w:r>
      <w:proofErr w:type="spellEnd"/>
      <w:r w:rsidRPr="00362B5C">
        <w:rPr>
          <w:rFonts w:asciiTheme="minorHAnsi" w:hAnsiTheme="minorHAnsi"/>
          <w:sz w:val="20"/>
          <w:szCs w:val="20"/>
          <w:lang w:eastAsia="es-ES"/>
        </w:rPr>
        <w:t xml:space="preserve"> y gestión de la devolución.</w:t>
      </w:r>
    </w:p>
    <w:p w:rsidR="00563E9F" w:rsidRPr="00896452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 w:rsidRPr="00362B5C">
        <w:rPr>
          <w:rFonts w:asciiTheme="minorHAnsi" w:hAnsiTheme="minorHAnsi"/>
          <w:sz w:val="20"/>
          <w:szCs w:val="20"/>
          <w:lang w:eastAsia="es-ES"/>
        </w:rPr>
        <w:lastRenderedPageBreak/>
        <w:tab/>
        <w:t>4.4.- Convenios para evitar la doble tributación internacional.</w:t>
      </w:r>
    </w:p>
    <w:p w:rsidR="009214F3" w:rsidRPr="009214F3" w:rsidRDefault="009214F3" w:rsidP="00026D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9214F3" w:rsidRPr="009214F3" w:rsidRDefault="00026D6C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5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.- INGLÉS DEL COMERCIO INTERNACIONAL</w:t>
      </w:r>
    </w:p>
    <w:p w:rsidR="009214F3" w:rsidRPr="009214F3" w:rsidRDefault="00026D6C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.1.- Qué es comercio internacional?</w:t>
      </w:r>
    </w:p>
    <w:p w:rsidR="009214F3" w:rsidRPr="009214F3" w:rsidRDefault="00026D6C" w:rsidP="009214F3">
      <w:pPr>
        <w:spacing w:after="0" w:line="240" w:lineRule="auto"/>
        <w:ind w:left="2127" w:hanging="711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5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.1.1.- Fases de internacionalización de una empresa.</w:t>
      </w:r>
    </w:p>
    <w:p w:rsidR="009214F3" w:rsidRPr="009214F3" w:rsidRDefault="00026D6C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.1.2.-Servicios relacionados con el comercio exterior.</w:t>
      </w:r>
    </w:p>
    <w:p w:rsidR="009214F3" w:rsidRDefault="00026D6C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.1.3.- Organización de una empresa de comercio internacional.</w:t>
      </w:r>
    </w:p>
    <w:p w:rsidR="00026D6C" w:rsidRPr="009214F3" w:rsidRDefault="00026D6C" w:rsidP="00026D6C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5.2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.- Comunicación en inglés</w:t>
      </w:r>
    </w:p>
    <w:p w:rsidR="00026D6C" w:rsidRPr="009214F3" w:rsidRDefault="00026D6C" w:rsidP="00026D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5.2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.1.- correspondencia en inglés.</w:t>
      </w:r>
    </w:p>
    <w:p w:rsidR="00026D6C" w:rsidRDefault="00026D6C" w:rsidP="00026D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5.2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.2.- Comunicación telefónica.</w:t>
      </w:r>
    </w:p>
    <w:p w:rsidR="004F336B" w:rsidRPr="004F336B" w:rsidRDefault="004F336B" w:rsidP="004F336B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lang w:eastAsia="es-ES"/>
        </w:rPr>
        <w:tab/>
      </w:r>
      <w:r>
        <w:rPr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>5.2.3.- N</w:t>
      </w:r>
      <w:r w:rsidR="00524353">
        <w:rPr>
          <w:rFonts w:asciiTheme="minorHAnsi" w:hAnsiTheme="minorHAnsi"/>
          <w:sz w:val="20"/>
          <w:szCs w:val="20"/>
          <w:lang w:eastAsia="es-ES"/>
        </w:rPr>
        <w:t>úmeros, cifras y fechas.</w:t>
      </w:r>
    </w:p>
    <w:p w:rsidR="00026D6C" w:rsidRDefault="00026D6C" w:rsidP="00026D6C">
      <w:pPr>
        <w:pStyle w:val="Firmadecorreoelectrnico"/>
        <w:rPr>
          <w:lang w:eastAsia="es-ES"/>
        </w:rPr>
      </w:pPr>
    </w:p>
    <w:p w:rsidR="009214F3" w:rsidRPr="009214F3" w:rsidRDefault="00026D6C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lang w:eastAsia="es-ES"/>
        </w:rPr>
        <w:t>6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.- PRINCIPALES PÁGINAS WEB</w:t>
      </w:r>
    </w:p>
    <w:p w:rsidR="00CC12F2" w:rsidRPr="00CC12F2" w:rsidRDefault="00CC12F2" w:rsidP="00CC12F2"/>
    <w:sectPr w:rsidR="00CC12F2" w:rsidRPr="00CC12F2" w:rsidSect="00147D9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99" w:rsidRDefault="00D23A99" w:rsidP="00CC12F2">
      <w:pPr>
        <w:spacing w:after="0" w:line="240" w:lineRule="auto"/>
      </w:pPr>
      <w:r>
        <w:separator/>
      </w:r>
    </w:p>
  </w:endnote>
  <w:endnote w:type="continuationSeparator" w:id="0">
    <w:p w:rsidR="00D23A99" w:rsidRDefault="00D23A99" w:rsidP="00CC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F2" w:rsidRDefault="00CC12F2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60960</wp:posOffset>
          </wp:positionV>
          <wp:extent cx="2593340" cy="177800"/>
          <wp:effectExtent l="19050" t="0" r="0" b="0"/>
          <wp:wrapTight wrapText="bothSides">
            <wp:wrapPolygon edited="0">
              <wp:start x="-159" y="0"/>
              <wp:lineTo x="-159" y="18514"/>
              <wp:lineTo x="21579" y="18514"/>
              <wp:lineTo x="21579" y="0"/>
              <wp:lineTo x="-159" y="0"/>
            </wp:wrapPolygon>
          </wp:wrapTight>
          <wp:docPr id="2" name="Picture 2" descr="C:\Users\GB\Desktop\noroex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B\Desktop\noroexfoote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2F2" w:rsidRDefault="00D23A99">
    <w:pPr>
      <w:pStyle w:val="Piedepgina"/>
      <w:jc w:val="right"/>
    </w:pPr>
    <w:sdt>
      <w:sdtPr>
        <w:id w:val="3320857"/>
        <w:docPartObj>
          <w:docPartGallery w:val="Page Numbers (Bottom of Page)"/>
          <w:docPartUnique/>
        </w:docPartObj>
      </w:sdtPr>
      <w:sdtEndPr/>
      <w:sdtContent>
        <w:r w:rsidR="00CC12F2">
          <w:t xml:space="preserve">    </w:t>
        </w:r>
        <w:r w:rsidR="00DB6DF2">
          <w:fldChar w:fldCharType="begin"/>
        </w:r>
        <w:r w:rsidR="00DB6DF2">
          <w:instrText xml:space="preserve"> PAGE   \* MERGEFORMAT </w:instrText>
        </w:r>
        <w:r w:rsidR="00DB6DF2">
          <w:fldChar w:fldCharType="separate"/>
        </w:r>
        <w:r w:rsidR="00D13B76">
          <w:rPr>
            <w:noProof/>
          </w:rPr>
          <w:t>2</w:t>
        </w:r>
        <w:r w:rsidR="00DB6DF2">
          <w:rPr>
            <w:noProof/>
          </w:rPr>
          <w:fldChar w:fldCharType="end"/>
        </w:r>
      </w:sdtContent>
    </w:sdt>
  </w:p>
  <w:p w:rsidR="00CC12F2" w:rsidRDefault="00CC12F2" w:rsidP="00CC12F2">
    <w:pPr>
      <w:pStyle w:val="Piedepgina"/>
      <w:tabs>
        <w:tab w:val="clear" w:pos="850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99" w:rsidRDefault="00D23A99" w:rsidP="00CC12F2">
      <w:pPr>
        <w:spacing w:after="0" w:line="240" w:lineRule="auto"/>
      </w:pPr>
      <w:r>
        <w:separator/>
      </w:r>
    </w:p>
  </w:footnote>
  <w:footnote w:type="continuationSeparator" w:id="0">
    <w:p w:rsidR="00D23A99" w:rsidRDefault="00D23A99" w:rsidP="00CC1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F3"/>
    <w:rsid w:val="00026D6C"/>
    <w:rsid w:val="000B35B6"/>
    <w:rsid w:val="000B5217"/>
    <w:rsid w:val="00147D9C"/>
    <w:rsid w:val="00217654"/>
    <w:rsid w:val="002E6A93"/>
    <w:rsid w:val="002E7A75"/>
    <w:rsid w:val="00362B5C"/>
    <w:rsid w:val="003836BA"/>
    <w:rsid w:val="004F336B"/>
    <w:rsid w:val="00524353"/>
    <w:rsid w:val="00563E9F"/>
    <w:rsid w:val="006262BF"/>
    <w:rsid w:val="00734F37"/>
    <w:rsid w:val="00742AA2"/>
    <w:rsid w:val="00765041"/>
    <w:rsid w:val="00797804"/>
    <w:rsid w:val="00896452"/>
    <w:rsid w:val="008C24D1"/>
    <w:rsid w:val="009214F3"/>
    <w:rsid w:val="00951CFB"/>
    <w:rsid w:val="00A55EC3"/>
    <w:rsid w:val="00B964A1"/>
    <w:rsid w:val="00C02425"/>
    <w:rsid w:val="00CC12F2"/>
    <w:rsid w:val="00CF2DA5"/>
    <w:rsid w:val="00D13B76"/>
    <w:rsid w:val="00D23A99"/>
    <w:rsid w:val="00DB6DF2"/>
    <w:rsid w:val="00DE62EB"/>
    <w:rsid w:val="00DE7248"/>
    <w:rsid w:val="00E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4C64D-BD10-4CC4-8F98-9DDE770F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Firmadecorreoelectrnico"/>
    <w:qFormat/>
    <w:rsid w:val="00CC12F2"/>
    <w:pPr>
      <w:jc w:val="both"/>
    </w:pPr>
    <w:rPr>
      <w:rFonts w:ascii="Raleway Light" w:hAnsi="Raleway Light"/>
      <w:sz w:val="16"/>
    </w:rPr>
  </w:style>
  <w:style w:type="paragraph" w:styleId="Ttulo1">
    <w:name w:val="heading 1"/>
    <w:basedOn w:val="Normal"/>
    <w:next w:val="Normal"/>
    <w:link w:val="Ttulo1Car"/>
    <w:uiPriority w:val="9"/>
    <w:qFormat/>
    <w:rsid w:val="00CC12F2"/>
    <w:pPr>
      <w:keepNext/>
      <w:keepLines/>
      <w:spacing w:before="600" w:after="840"/>
      <w:outlineLvl w:val="0"/>
    </w:pPr>
    <w:rPr>
      <w:rFonts w:ascii="Raleway SemiBold" w:eastAsiaTheme="majorEastAsia" w:hAnsi="Raleway SemiBold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C12F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C12F2"/>
  </w:style>
  <w:style w:type="paragraph" w:styleId="Sinespaciado">
    <w:name w:val="No Spacing"/>
    <w:uiPriority w:val="1"/>
    <w:qFormat/>
    <w:rsid w:val="00CC12F2"/>
    <w:pPr>
      <w:keepLines/>
      <w:spacing w:after="0" w:line="240" w:lineRule="auto"/>
      <w:jc w:val="both"/>
    </w:pPr>
    <w:rPr>
      <w:rFonts w:ascii="Raleway Light" w:hAnsi="Raleway Light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CC12F2"/>
    <w:rPr>
      <w:rFonts w:ascii="Raleway SemiBold" w:eastAsiaTheme="majorEastAsia" w:hAnsi="Raleway SemiBold" w:cstheme="maj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CC1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12F2"/>
    <w:rPr>
      <w:rFonts w:ascii="Raleway Light" w:hAnsi="Raleway Light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CC1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2F2"/>
    <w:rPr>
      <w:rFonts w:ascii="Raleway Light" w:hAnsi="Raleway Light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2F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F2"/>
    <w:rPr>
      <w:rFonts w:ascii="Tahoma" w:hAnsi="Tahoma" w:cs="Tahoma"/>
      <w:sz w:val="16"/>
      <w:szCs w:val="16"/>
    </w:rPr>
  </w:style>
  <w:style w:type="character" w:customStyle="1" w:styleId="textegris1">
    <w:name w:val="texte_gris1"/>
    <w:basedOn w:val="Fuentedeprrafopredeter"/>
    <w:rsid w:val="00896452"/>
    <w:rPr>
      <w:rFonts w:ascii="Verdana" w:hAnsi="Verdana" w:hint="default"/>
      <w:strike w:val="0"/>
      <w:dstrike w:val="0"/>
      <w:color w:val="787878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NOROEX%20Plantilla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B3CA-70B6-4B2B-BBB8-C88149C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NOROEX Plantilla (9)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DIAZ BECERRA MARTINEZ</cp:lastModifiedBy>
  <cp:revision>2</cp:revision>
  <cp:lastPrinted>2016-07-21T12:35:00Z</cp:lastPrinted>
  <dcterms:created xsi:type="dcterms:W3CDTF">2019-09-16T13:20:00Z</dcterms:created>
  <dcterms:modified xsi:type="dcterms:W3CDTF">2019-09-16T13:20:00Z</dcterms:modified>
</cp:coreProperties>
</file>